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23" w:type="dxa"/>
        <w:tblCellMar>
          <w:left w:w="28" w:type="dxa"/>
          <w:right w:w="28" w:type="dxa"/>
        </w:tblCellMar>
        <w:tblLook w:val="0000"/>
      </w:tblPr>
      <w:tblGrid>
        <w:gridCol w:w="1445"/>
        <w:gridCol w:w="1800"/>
        <w:gridCol w:w="91"/>
        <w:gridCol w:w="1193"/>
        <w:gridCol w:w="247"/>
        <w:gridCol w:w="89"/>
        <w:gridCol w:w="1094"/>
        <w:gridCol w:w="886"/>
        <w:gridCol w:w="17"/>
        <w:gridCol w:w="1243"/>
        <w:gridCol w:w="243"/>
        <w:gridCol w:w="89"/>
        <w:gridCol w:w="796"/>
        <w:gridCol w:w="1507"/>
      </w:tblGrid>
      <w:tr w:rsidR="002F175F" w:rsidRPr="000A2BFF" w:rsidTr="00022698">
        <w:trPr>
          <w:trHeight w:val="799"/>
        </w:trPr>
        <w:tc>
          <w:tcPr>
            <w:tcW w:w="10740" w:type="dxa"/>
            <w:gridSpan w:val="14"/>
            <w:tcBorders>
              <w:bottom w:val="single" w:sz="18" w:space="0" w:color="auto"/>
            </w:tcBorders>
          </w:tcPr>
          <w:p w:rsidR="002F175F" w:rsidRDefault="002F175F" w:rsidP="00E7560F">
            <w:pPr>
              <w:widowControl/>
              <w:spacing w:beforeLines="10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2"/>
                <w:szCs w:val="52"/>
              </w:rPr>
            </w:pPr>
            <w:r w:rsidRPr="000A2B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中華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科技大學</w:t>
            </w:r>
            <w:r w:rsidRPr="000A2B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場館借用申請表</w:t>
            </w:r>
          </w:p>
          <w:p w:rsidR="002F175F" w:rsidRPr="006060C7" w:rsidRDefault="002F175F" w:rsidP="00E51EB7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6060C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填表日期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 xml:space="preserve">:  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日</w:t>
            </w:r>
          </w:p>
        </w:tc>
      </w:tr>
      <w:tr w:rsidR="002F175F" w:rsidRPr="000A2BFF" w:rsidTr="00022698">
        <w:trPr>
          <w:trHeight w:val="465"/>
        </w:trPr>
        <w:tc>
          <w:tcPr>
            <w:tcW w:w="14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175F" w:rsidRPr="00ED61F7" w:rsidRDefault="002F175F" w:rsidP="00992794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61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75F" w:rsidRPr="00BF7268" w:rsidRDefault="002F175F" w:rsidP="00090AF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175F" w:rsidRPr="00ED61F7" w:rsidRDefault="002F175F" w:rsidP="00A22A5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C3F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208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5F" w:rsidRPr="00010FAC" w:rsidRDefault="002F175F" w:rsidP="00A22A5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75F" w:rsidRPr="000A2BFF" w:rsidRDefault="002F175F" w:rsidP="00090AF9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單位主管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2F175F" w:rsidRPr="000A2BFF" w:rsidRDefault="002F175F" w:rsidP="00090AF9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bookmarkStart w:id="0" w:name="_GoBack"/>
            <w:bookmarkEnd w:id="0"/>
          </w:p>
        </w:tc>
      </w:tr>
      <w:tr w:rsidR="002F175F" w:rsidRPr="000A2BFF" w:rsidTr="00022698">
        <w:trPr>
          <w:trHeight w:val="465"/>
        </w:trPr>
        <w:tc>
          <w:tcPr>
            <w:tcW w:w="144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F175F" w:rsidRPr="00ED61F7" w:rsidRDefault="002F175F" w:rsidP="00992794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175F" w:rsidRPr="000A2BFF" w:rsidRDefault="002F175F" w:rsidP="000A2BFF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175F" w:rsidRPr="00ED61F7" w:rsidRDefault="002F175F" w:rsidP="00A22A5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連絡</w:t>
            </w:r>
            <w:r w:rsidRPr="00ED61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175F" w:rsidRPr="002C3FD6" w:rsidRDefault="002F175F" w:rsidP="00A22A5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175F" w:rsidRPr="000A2BFF" w:rsidRDefault="002F175F" w:rsidP="002C3FD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2F175F" w:rsidRPr="000A2BFF" w:rsidRDefault="002F175F" w:rsidP="002C3FD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F175F" w:rsidRPr="000A2BFF" w:rsidTr="00022698">
        <w:trPr>
          <w:trHeight w:val="465"/>
        </w:trPr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F175F" w:rsidRPr="00ED61F7" w:rsidRDefault="002F175F" w:rsidP="00A6574C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61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會議名稱</w:t>
            </w:r>
          </w:p>
          <w:p w:rsidR="002F175F" w:rsidRPr="002C3FD6" w:rsidRDefault="002F175F" w:rsidP="00A6574C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22698">
              <w:rPr>
                <w:rFonts w:ascii="標楷體" w:eastAsia="標楷體" w:hAnsi="標楷體" w:cs="新細明體"/>
                <w:kern w:val="0"/>
                <w:sz w:val="20"/>
                <w:szCs w:val="20"/>
                <w:highlight w:val="lightGray"/>
              </w:rPr>
              <w:t>(</w:t>
            </w:r>
            <w:r w:rsidRPr="00022698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highlight w:val="lightGray"/>
              </w:rPr>
              <w:t>或活動內容</w:t>
            </w:r>
            <w:r w:rsidRPr="00022698">
              <w:rPr>
                <w:rFonts w:ascii="標楷體" w:eastAsia="標楷體" w:hAnsi="標楷體" w:cs="新細明體"/>
                <w:kern w:val="0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9295" w:type="dxa"/>
            <w:gridSpan w:val="1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175F" w:rsidRPr="00022698" w:rsidRDefault="002F175F" w:rsidP="00022698">
            <w:pPr>
              <w:autoSpaceDE w:val="0"/>
              <w:autoSpaceDN w:val="0"/>
              <w:adjustRightInd w:val="0"/>
              <w:rPr>
                <w:color w:val="000000"/>
                <w:kern w:val="0"/>
              </w:rPr>
            </w:pPr>
          </w:p>
          <w:tbl>
            <w:tblPr>
              <w:tblpPr w:leftFromText="180" w:rightFromText="180" w:vertAnchor="text" w:horzAnchor="margin" w:tblpXSpec="right" w:tblpY="-408"/>
              <w:tblOverlap w:val="never"/>
              <w:tblW w:w="0" w:type="auto"/>
              <w:tblLook w:val="0000"/>
            </w:tblPr>
            <w:tblGrid>
              <w:gridCol w:w="2440"/>
            </w:tblGrid>
            <w:tr w:rsidR="002F175F" w:rsidRPr="00022698" w:rsidTr="00022698">
              <w:trPr>
                <w:trHeight w:val="12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75F" w:rsidRPr="00022698" w:rsidRDefault="002F175F" w:rsidP="00A25332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color w:val="A6A6A6"/>
                      <w:kern w:val="0"/>
                      <w:sz w:val="23"/>
                      <w:szCs w:val="23"/>
                    </w:rPr>
                  </w:pPr>
                  <w:r w:rsidRPr="00022698">
                    <w:rPr>
                      <w:color w:val="A6A6A6"/>
                      <w:kern w:val="0"/>
                      <w:sz w:val="23"/>
                      <w:szCs w:val="23"/>
                    </w:rPr>
                    <w:t>(</w:t>
                  </w:r>
                  <w:r w:rsidRPr="00022698">
                    <w:rPr>
                      <w:rFonts w:ascii="標楷體" w:eastAsia="標楷體" w:cs="標楷體" w:hint="eastAsia"/>
                      <w:color w:val="A6A6A6"/>
                      <w:kern w:val="0"/>
                      <w:sz w:val="23"/>
                      <w:szCs w:val="23"/>
                    </w:rPr>
                    <w:t>請完整填寫會議名稱</w:t>
                  </w:r>
                  <w:r w:rsidRPr="00022698">
                    <w:rPr>
                      <w:rFonts w:eastAsia="標楷體"/>
                      <w:color w:val="A6A6A6"/>
                      <w:kern w:val="0"/>
                      <w:sz w:val="23"/>
                      <w:szCs w:val="23"/>
                    </w:rPr>
                    <w:t xml:space="preserve">) </w:t>
                  </w:r>
                </w:p>
              </w:tc>
            </w:tr>
          </w:tbl>
          <w:p w:rsidR="002F175F" w:rsidRPr="000A2BFF" w:rsidRDefault="002F175F" w:rsidP="00A6574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F175F" w:rsidRPr="00022698" w:rsidTr="00022698">
        <w:trPr>
          <w:trHeight w:val="537"/>
        </w:trPr>
        <w:tc>
          <w:tcPr>
            <w:tcW w:w="1445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2F175F" w:rsidRPr="00ED61F7" w:rsidRDefault="002F175F" w:rsidP="00A6574C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開會</w:t>
            </w:r>
            <w:r w:rsidRPr="00ED61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3084" w:type="dxa"/>
            <w:gridSpan w:val="3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75F" w:rsidRPr="008C23F4" w:rsidRDefault="002F175F" w:rsidP="00A6574C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C23F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 </w:t>
            </w:r>
            <w:r w:rsidRPr="008C23F4">
              <w:rPr>
                <w:rFonts w:ascii="標楷體" w:eastAsia="標楷體" w:hAnsi="標楷體" w:cs="新細明體" w:hint="eastAsia"/>
                <w:kern w:val="0"/>
              </w:rPr>
              <w:t>年月日</w:t>
            </w:r>
          </w:p>
        </w:tc>
        <w:tc>
          <w:tcPr>
            <w:tcW w:w="1430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75F" w:rsidRPr="00ED61F7" w:rsidRDefault="002F175F" w:rsidP="00A6574C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開會時間</w:t>
            </w:r>
          </w:p>
        </w:tc>
        <w:tc>
          <w:tcPr>
            <w:tcW w:w="4781" w:type="dxa"/>
            <w:gridSpan w:val="7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175F" w:rsidRPr="00022698" w:rsidRDefault="002F175F" w:rsidP="00E51EB7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2269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</w:t>
            </w:r>
            <w:r w:rsidRPr="000226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0226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分起至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</w:t>
            </w:r>
            <w:r w:rsidRPr="000226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</w:t>
            </w:r>
            <w:r w:rsidRPr="000226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分止</w:t>
            </w:r>
          </w:p>
        </w:tc>
      </w:tr>
      <w:tr w:rsidR="002F175F" w:rsidRPr="000A2BFF" w:rsidTr="00022698">
        <w:trPr>
          <w:trHeight w:val="563"/>
        </w:trPr>
        <w:tc>
          <w:tcPr>
            <w:tcW w:w="1445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2F175F" w:rsidRPr="000A2BFF" w:rsidRDefault="002F175F" w:rsidP="00992794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2B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借用場地</w:t>
            </w:r>
          </w:p>
        </w:tc>
        <w:tc>
          <w:tcPr>
            <w:tcW w:w="6992" w:type="dxa"/>
            <w:gridSpan w:val="11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5F" w:rsidRPr="000A2BFF" w:rsidRDefault="002F175F" w:rsidP="00A657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722A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□復華樓</w:t>
            </w:r>
            <w:r w:rsidRPr="00722AE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樓</w:t>
            </w:r>
            <w:r w:rsidRPr="00722A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國際會議廳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175F" w:rsidRPr="000A2BFF" w:rsidRDefault="002F175F" w:rsidP="00845C4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參加人數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noWrap/>
            <w:vAlign w:val="center"/>
          </w:tcPr>
          <w:p w:rsidR="002F175F" w:rsidRPr="000A2BFF" w:rsidRDefault="002F175F" w:rsidP="00BA321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F175F" w:rsidRPr="000A2BFF" w:rsidTr="00022698">
        <w:trPr>
          <w:trHeight w:val="537"/>
        </w:trPr>
        <w:tc>
          <w:tcPr>
            <w:tcW w:w="1445" w:type="dxa"/>
            <w:vMerge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2F175F" w:rsidRPr="000A2BFF" w:rsidRDefault="002F175F" w:rsidP="000A2BF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9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5F" w:rsidRPr="00722AE9" w:rsidRDefault="002F175F" w:rsidP="00A657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22A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復華樓</w:t>
            </w:r>
            <w:smartTag w:uri="urn:schemas-microsoft-com:office:smarttags" w:element="chmetcnv">
              <w:smartTagPr>
                <w:attr w:name="UnitName" w:val="F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11F</w:t>
              </w:r>
            </w:smartTag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（□第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會議室□第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會議室□演講廳）</w:t>
            </w: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75F" w:rsidRPr="000A2BFF" w:rsidRDefault="002F175F" w:rsidP="000A2BF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175F" w:rsidRPr="000A2BFF" w:rsidRDefault="002F175F" w:rsidP="000A2BFF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F175F" w:rsidRPr="000A2BFF" w:rsidTr="00022698">
        <w:trPr>
          <w:trHeight w:val="551"/>
        </w:trPr>
        <w:tc>
          <w:tcPr>
            <w:tcW w:w="1445" w:type="dxa"/>
            <w:vMerge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2F175F" w:rsidRPr="000A2BFF" w:rsidRDefault="002F175F" w:rsidP="000A2BF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9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5F" w:rsidRPr="00722AE9" w:rsidRDefault="002F175F" w:rsidP="00A657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2B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圖書館</w:t>
            </w:r>
            <w:r w:rsidRPr="00ED61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８樓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會議室</w:t>
            </w: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75F" w:rsidRPr="000A2BFF" w:rsidRDefault="002F175F" w:rsidP="000A2BF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175F" w:rsidRPr="000A2BFF" w:rsidRDefault="002F175F" w:rsidP="000A2BFF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F175F" w:rsidRPr="000A2BFF" w:rsidTr="00022698">
        <w:trPr>
          <w:trHeight w:val="517"/>
        </w:trPr>
        <w:tc>
          <w:tcPr>
            <w:tcW w:w="1445" w:type="dxa"/>
            <w:vMerge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2F175F" w:rsidRPr="000A2BFF" w:rsidRDefault="002F175F" w:rsidP="000A2BF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9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5F" w:rsidRPr="00722AE9" w:rsidRDefault="002F175F" w:rsidP="00A657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61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Pr="00722A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</w:t>
            </w:r>
            <w:r w:rsidRPr="00ED61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活動中心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 w:rsidRPr="00ED61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□大禮堂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ED61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□地下室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ED61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□４樓球場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75F" w:rsidRPr="000A2BFF" w:rsidRDefault="002F175F" w:rsidP="000A2BF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175F" w:rsidRPr="000A2BFF" w:rsidRDefault="002F175F" w:rsidP="000A2BFF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F175F" w:rsidRPr="000A2BFF" w:rsidTr="00022698">
        <w:trPr>
          <w:trHeight w:val="483"/>
        </w:trPr>
        <w:tc>
          <w:tcPr>
            <w:tcW w:w="144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F175F" w:rsidRPr="000A2BFF" w:rsidRDefault="002F175F" w:rsidP="000A2BF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992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175F" w:rsidRPr="00722AE9" w:rsidRDefault="002F175F" w:rsidP="00A657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22A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Pr="00722AE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ED61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其他</w:t>
            </w:r>
            <w:r w:rsidRPr="00722AE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                                    </w:t>
            </w:r>
            <w:r w:rsidRPr="0035397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175F" w:rsidRPr="000A2BFF" w:rsidRDefault="002F175F" w:rsidP="000A2BF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175F" w:rsidRPr="000A2BFF" w:rsidRDefault="002F175F" w:rsidP="000A2BFF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F175F" w:rsidRPr="000A2BFF" w:rsidTr="00022698">
        <w:trPr>
          <w:trHeight w:val="521"/>
        </w:trPr>
        <w:tc>
          <w:tcPr>
            <w:tcW w:w="14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2F175F" w:rsidRPr="00722AE9" w:rsidRDefault="002F175F" w:rsidP="00992794">
            <w:pPr>
              <w:spacing w:line="6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22AE9">
              <w:rPr>
                <w:rFonts w:ascii="標楷體" w:eastAsia="標楷體" w:hAnsi="標楷體" w:hint="eastAsia"/>
                <w:sz w:val="28"/>
                <w:szCs w:val="28"/>
              </w:rPr>
              <w:t>場地佈置</w:t>
            </w:r>
          </w:p>
        </w:tc>
        <w:tc>
          <w:tcPr>
            <w:tcW w:w="9295" w:type="dxa"/>
            <w:gridSpan w:val="13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2F175F" w:rsidRPr="004E066F" w:rsidRDefault="002F175F" w:rsidP="004E066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2B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Pr="004E06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不需佈置場地</w:t>
            </w:r>
          </w:p>
        </w:tc>
      </w:tr>
      <w:tr w:rsidR="002F175F" w:rsidRPr="000A2BFF" w:rsidTr="00022698">
        <w:trPr>
          <w:trHeight w:val="691"/>
        </w:trPr>
        <w:tc>
          <w:tcPr>
            <w:tcW w:w="144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F175F" w:rsidRPr="00722AE9" w:rsidRDefault="002F175F" w:rsidP="00992794">
            <w:pPr>
              <w:widowControl/>
              <w:spacing w:line="6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295" w:type="dxa"/>
            <w:gridSpan w:val="1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F175F" w:rsidRPr="004E066F" w:rsidRDefault="002F175F" w:rsidP="00722AE9">
            <w:pPr>
              <w:spacing w:line="3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E06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□需佈置場地</w:t>
            </w:r>
          </w:p>
          <w:tbl>
            <w:tblPr>
              <w:tblW w:w="0" w:type="auto"/>
              <w:tblLook w:val="0000"/>
            </w:tblPr>
            <w:tblGrid>
              <w:gridCol w:w="7888"/>
            </w:tblGrid>
            <w:tr w:rsidR="002F175F" w:rsidRPr="004E066F" w:rsidTr="00722AE9">
              <w:trPr>
                <w:trHeight w:val="140"/>
              </w:trPr>
              <w:tc>
                <w:tcPr>
                  <w:tcW w:w="7888" w:type="dxa"/>
                </w:tcPr>
                <w:p w:rsidR="002F175F" w:rsidRPr="004E066F" w:rsidRDefault="002F175F" w:rsidP="00722AE9">
                  <w:pPr>
                    <w:pStyle w:val="Default"/>
                    <w:spacing w:line="340" w:lineRule="exact"/>
                    <w:ind w:firstLineChars="100" w:firstLine="280"/>
                    <w:rPr>
                      <w:rFonts w:hAnsi="標楷體" w:cs="新細明體"/>
                      <w:color w:val="auto"/>
                      <w:sz w:val="28"/>
                      <w:szCs w:val="28"/>
                    </w:rPr>
                  </w:pPr>
                  <w:r w:rsidRPr="004E066F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>日期：</w:t>
                  </w:r>
                  <w:r w:rsidRPr="004E066F">
                    <w:rPr>
                      <w:rFonts w:hAnsi="標楷體" w:cs="新細明體"/>
                      <w:color w:val="auto"/>
                      <w:sz w:val="28"/>
                      <w:szCs w:val="28"/>
                    </w:rPr>
                    <w:t xml:space="preserve">  </w:t>
                  </w:r>
                  <w:r w:rsidRPr="004E066F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>年</w:t>
                  </w:r>
                  <w:r w:rsidRPr="004E066F">
                    <w:rPr>
                      <w:rFonts w:hAnsi="標楷體" w:cs="新細明體"/>
                      <w:color w:val="auto"/>
                      <w:sz w:val="28"/>
                      <w:szCs w:val="28"/>
                    </w:rPr>
                    <w:t xml:space="preserve">  </w:t>
                  </w:r>
                  <w:r w:rsidRPr="004E066F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>月</w:t>
                  </w:r>
                  <w:r w:rsidRPr="004E066F">
                    <w:rPr>
                      <w:rFonts w:hAnsi="標楷體" w:cs="新細明體"/>
                      <w:color w:val="auto"/>
                      <w:sz w:val="28"/>
                      <w:szCs w:val="28"/>
                    </w:rPr>
                    <w:t xml:space="preserve">  </w:t>
                  </w:r>
                  <w:r w:rsidRPr="004E066F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>日</w:t>
                  </w:r>
                  <w:r w:rsidRPr="004E066F">
                    <w:rPr>
                      <w:rFonts w:hAnsi="標楷體" w:cs="新細明體"/>
                      <w:color w:val="auto"/>
                      <w:sz w:val="28"/>
                      <w:szCs w:val="28"/>
                    </w:rPr>
                    <w:t xml:space="preserve">  </w:t>
                  </w:r>
                  <w:r w:rsidRPr="004E066F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>時</w:t>
                  </w:r>
                  <w:r w:rsidRPr="004E066F">
                    <w:rPr>
                      <w:rFonts w:hAnsi="標楷體" w:cs="新細明體"/>
                      <w:color w:val="auto"/>
                      <w:sz w:val="28"/>
                      <w:szCs w:val="28"/>
                    </w:rPr>
                    <w:t xml:space="preserve">  </w:t>
                  </w:r>
                  <w:r w:rsidRPr="004E066F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>分起至</w:t>
                  </w:r>
                  <w:r w:rsidRPr="004E066F">
                    <w:rPr>
                      <w:rFonts w:hAnsi="標楷體" w:cs="新細明體"/>
                      <w:color w:val="auto"/>
                      <w:sz w:val="28"/>
                      <w:szCs w:val="28"/>
                    </w:rPr>
                    <w:t xml:space="preserve">  </w:t>
                  </w:r>
                  <w:r w:rsidRPr="004E066F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>年</w:t>
                  </w:r>
                  <w:r w:rsidRPr="004E066F">
                    <w:rPr>
                      <w:rFonts w:hAnsi="標楷體" w:cs="新細明體"/>
                      <w:color w:val="auto"/>
                      <w:sz w:val="28"/>
                      <w:szCs w:val="28"/>
                    </w:rPr>
                    <w:t xml:space="preserve">  </w:t>
                  </w:r>
                  <w:r w:rsidRPr="004E066F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>月</w:t>
                  </w:r>
                  <w:r w:rsidRPr="004E066F">
                    <w:rPr>
                      <w:rFonts w:hAnsi="標楷體" w:cs="新細明體"/>
                      <w:color w:val="auto"/>
                      <w:sz w:val="28"/>
                      <w:szCs w:val="28"/>
                    </w:rPr>
                    <w:t xml:space="preserve">  </w:t>
                  </w:r>
                  <w:r w:rsidRPr="004E066F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>日</w:t>
                  </w:r>
                  <w:r w:rsidRPr="004E066F">
                    <w:rPr>
                      <w:rFonts w:hAnsi="標楷體" w:cs="新細明體"/>
                      <w:color w:val="auto"/>
                      <w:sz w:val="28"/>
                      <w:szCs w:val="28"/>
                    </w:rPr>
                    <w:t xml:space="preserve">  </w:t>
                  </w:r>
                  <w:r w:rsidRPr="004E066F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>時</w:t>
                  </w:r>
                  <w:r w:rsidRPr="004E066F">
                    <w:rPr>
                      <w:rFonts w:hAnsi="標楷體" w:cs="新細明體"/>
                      <w:color w:val="auto"/>
                      <w:sz w:val="28"/>
                      <w:szCs w:val="28"/>
                    </w:rPr>
                    <w:t xml:space="preserve">  </w:t>
                  </w:r>
                  <w:r w:rsidRPr="004E066F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>分止</w:t>
                  </w:r>
                  <w:r w:rsidRPr="004E066F">
                    <w:rPr>
                      <w:rFonts w:hAnsi="標楷體" w:cs="新細明體"/>
                      <w:color w:val="auto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F175F" w:rsidRPr="004E066F" w:rsidRDefault="002F175F" w:rsidP="00722AE9">
            <w:pPr>
              <w:spacing w:line="6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F175F" w:rsidRPr="000A2BFF" w:rsidTr="00022698">
        <w:trPr>
          <w:trHeight w:val="1697"/>
        </w:trPr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75F" w:rsidRPr="00ED61F7" w:rsidRDefault="002F175F" w:rsidP="00992794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61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使用器材</w:t>
            </w:r>
          </w:p>
        </w:tc>
        <w:tc>
          <w:tcPr>
            <w:tcW w:w="9295" w:type="dxa"/>
            <w:gridSpan w:val="1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F175F" w:rsidRDefault="002F175F" w:rsidP="00022698">
            <w:pPr>
              <w:widowControl/>
              <w:spacing w:line="400" w:lineRule="exact"/>
              <w:ind w:right="1120" w:firstLineChars="50" w:firstLine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2B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□視訊會議</w:t>
            </w:r>
          </w:p>
          <w:p w:rsidR="002F175F" w:rsidRPr="00AE41B7" w:rsidRDefault="002F175F" w:rsidP="00722AE9">
            <w:pPr>
              <w:widowControl/>
              <w:spacing w:line="400" w:lineRule="exact"/>
              <w:ind w:firstLineChars="50" w:firstLine="14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2B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單槍投影機</w:t>
            </w:r>
          </w:p>
          <w:p w:rsidR="002F175F" w:rsidRPr="003622E1" w:rsidRDefault="002F175F" w:rsidP="00722AE9">
            <w:pPr>
              <w:widowControl/>
              <w:spacing w:line="400" w:lineRule="exact"/>
              <w:ind w:firstLineChars="50" w:firstLine="14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</w:pPr>
            <w:r w:rsidRPr="000A2B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跑馬燈</w:t>
            </w:r>
            <w:r w:rsidRPr="003622E1">
              <w:rPr>
                <w:rFonts w:ascii="標楷體" w:eastAsia="標楷體" w:hAnsi="標楷體" w:cs="新細明體"/>
                <w:kern w:val="0"/>
              </w:rPr>
              <w:t>(</w:t>
            </w:r>
            <w:r w:rsidRPr="003622E1">
              <w:rPr>
                <w:rFonts w:ascii="標楷體" w:eastAsia="標楷體" w:hAnsi="標楷體" w:cs="新細明體" w:hint="eastAsia"/>
                <w:kern w:val="0"/>
              </w:rPr>
              <w:t>請</w:t>
            </w:r>
            <w:r>
              <w:rPr>
                <w:rFonts w:ascii="標楷體" w:eastAsia="標楷體" w:hAnsi="標楷體" w:cs="新細明體" w:hint="eastAsia"/>
                <w:kern w:val="0"/>
              </w:rPr>
              <w:t>詳註</w:t>
            </w:r>
            <w:r w:rsidRPr="003622E1">
              <w:rPr>
                <w:rFonts w:ascii="標楷體" w:eastAsia="標楷體" w:hAnsi="標楷體" w:cs="新細明體" w:hint="eastAsia"/>
                <w:kern w:val="0"/>
              </w:rPr>
              <w:t>繕打內容</w:t>
            </w:r>
            <w:r w:rsidRPr="003622E1">
              <w:rPr>
                <w:rFonts w:ascii="標楷體" w:eastAsia="標楷體" w:hAnsi="標楷體" w:cs="新細明體"/>
                <w:kern w:val="0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 xml:space="preserve">                                        </w:t>
            </w:r>
          </w:p>
          <w:p w:rsidR="002F175F" w:rsidRPr="000F4EE5" w:rsidRDefault="002F175F" w:rsidP="00722AE9">
            <w:pPr>
              <w:widowControl/>
              <w:spacing w:line="400" w:lineRule="exact"/>
              <w:ind w:firstLineChars="50" w:firstLine="140"/>
              <w:jc w:val="both"/>
              <w:rPr>
                <w:rFonts w:ascii="新細明體" w:cs="新細明體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□其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他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 xml:space="preserve">                                                  </w:t>
            </w:r>
          </w:p>
        </w:tc>
      </w:tr>
      <w:tr w:rsidR="002F175F" w:rsidRPr="000A2BFF" w:rsidTr="00022698">
        <w:trPr>
          <w:trHeight w:val="559"/>
        </w:trPr>
        <w:tc>
          <w:tcPr>
            <w:tcW w:w="1445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2F175F" w:rsidRDefault="002F175F" w:rsidP="00722AE9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D61F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需支援</w:t>
            </w:r>
          </w:p>
          <w:p w:rsidR="002F175F" w:rsidRPr="00ED61F7" w:rsidRDefault="002F175F" w:rsidP="00722AE9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D61F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事項</w:t>
            </w:r>
          </w:p>
        </w:tc>
        <w:tc>
          <w:tcPr>
            <w:tcW w:w="9295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noWrap/>
            <w:vAlign w:val="center"/>
          </w:tcPr>
          <w:p w:rsidR="002F175F" w:rsidRPr="001D523F" w:rsidRDefault="002F175F" w:rsidP="000A2BFF">
            <w:pPr>
              <w:widowControl/>
              <w:jc w:val="both"/>
              <w:rPr>
                <w:rFonts w:ascii="新細明體" w:cs="新細明體"/>
                <w:kern w:val="0"/>
              </w:rPr>
            </w:pPr>
          </w:p>
        </w:tc>
      </w:tr>
      <w:tr w:rsidR="002F175F" w:rsidRPr="000A2BFF" w:rsidTr="00022698">
        <w:trPr>
          <w:trHeight w:val="360"/>
        </w:trPr>
        <w:tc>
          <w:tcPr>
            <w:tcW w:w="144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175F" w:rsidRPr="000A2BFF" w:rsidRDefault="002F175F" w:rsidP="000A2BFF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95" w:type="dxa"/>
            <w:gridSpan w:val="13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175F" w:rsidRPr="000A2BFF" w:rsidRDefault="002F175F" w:rsidP="000A2BFF">
            <w:pPr>
              <w:widowControl/>
              <w:jc w:val="both"/>
              <w:rPr>
                <w:rFonts w:ascii="新細明體" w:cs="新細明體"/>
                <w:kern w:val="0"/>
              </w:rPr>
            </w:pPr>
          </w:p>
        </w:tc>
      </w:tr>
      <w:tr w:rsidR="002F175F" w:rsidRPr="000A2BFF" w:rsidTr="00022698">
        <w:trPr>
          <w:trHeight w:val="819"/>
        </w:trPr>
        <w:tc>
          <w:tcPr>
            <w:tcW w:w="14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175F" w:rsidRPr="00ED61F7" w:rsidRDefault="002F175F" w:rsidP="00992794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61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會辦單位</w:t>
            </w:r>
          </w:p>
        </w:tc>
        <w:tc>
          <w:tcPr>
            <w:tcW w:w="9295" w:type="dxa"/>
            <w:gridSpan w:val="13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175F" w:rsidRPr="00B001FB" w:rsidRDefault="002F175F" w:rsidP="002961E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22A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秘書室</w:t>
            </w:r>
            <w:r w:rsidRPr="00722AE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 </w:t>
            </w:r>
            <w:r w:rsidRPr="00722AE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722A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圖書館</w:t>
            </w:r>
            <w:r w:rsidRPr="00722AE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   </w:t>
            </w:r>
            <w:r w:rsidRPr="00722AE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722A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通識中心</w:t>
            </w:r>
            <w:r w:rsidRPr="00722AE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   </w:t>
            </w:r>
            <w:r w:rsidRPr="00722AE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722A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體育室</w:t>
            </w:r>
            <w:r w:rsidRPr="00722AE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</w:p>
        </w:tc>
      </w:tr>
      <w:tr w:rsidR="002F175F" w:rsidRPr="000A2BFF" w:rsidTr="00022698">
        <w:trPr>
          <w:trHeight w:val="782"/>
        </w:trPr>
        <w:tc>
          <w:tcPr>
            <w:tcW w:w="1445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2F175F" w:rsidRDefault="002F175F" w:rsidP="00992794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61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事務組</w:t>
            </w:r>
          </w:p>
          <w:p w:rsidR="002F175F" w:rsidRPr="00ED61F7" w:rsidRDefault="002F175F" w:rsidP="00992794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75F" w:rsidRPr="00ED61F7" w:rsidRDefault="002F175F" w:rsidP="00722AE9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F175F" w:rsidRPr="00722AE9" w:rsidRDefault="002F175F" w:rsidP="00992794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22A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事務組</w:t>
            </w:r>
          </w:p>
          <w:p w:rsidR="002F175F" w:rsidRPr="00ED61F7" w:rsidRDefault="002F175F" w:rsidP="00992794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22A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組長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F175F" w:rsidRPr="00ED61F7" w:rsidRDefault="002F175F" w:rsidP="00722AE9">
            <w:pPr>
              <w:widowControl/>
              <w:spacing w:line="400" w:lineRule="exact"/>
              <w:rPr>
                <w:rFonts w:asci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F175F" w:rsidRPr="00ED61F7" w:rsidRDefault="002F175F" w:rsidP="00992794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61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總務長</w:t>
            </w:r>
          </w:p>
        </w:tc>
        <w:tc>
          <w:tcPr>
            <w:tcW w:w="263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2F175F" w:rsidRPr="00ED61F7" w:rsidRDefault="002F175F" w:rsidP="00722AE9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F175F" w:rsidRPr="000A2BFF" w:rsidTr="00022698">
        <w:trPr>
          <w:trHeight w:val="1134"/>
        </w:trPr>
        <w:tc>
          <w:tcPr>
            <w:tcW w:w="10740" w:type="dxa"/>
            <w:gridSpan w:val="1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5F" w:rsidRDefault="002F175F" w:rsidP="00090AF9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22AE9">
              <w:rPr>
                <w:rFonts w:ascii="標楷體" w:eastAsia="標楷體" w:hAnsi="標楷體" w:cs="新細明體" w:hint="eastAsia"/>
                <w:kern w:val="0"/>
              </w:rPr>
              <w:t>註記</w:t>
            </w:r>
            <w:r w:rsidRPr="00722AE9">
              <w:rPr>
                <w:rFonts w:ascii="標楷體" w:eastAsia="標楷體" w:hAnsi="標楷體" w:cs="新細明體"/>
                <w:kern w:val="0"/>
              </w:rPr>
              <w:t xml:space="preserve">: </w:t>
            </w:r>
          </w:p>
          <w:p w:rsidR="002F175F" w:rsidRPr="00722AE9" w:rsidRDefault="002F175F" w:rsidP="00090AF9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22AE9">
              <w:rPr>
                <w:rFonts w:ascii="標楷體" w:eastAsia="標楷體" w:hAnsi="標楷體" w:cs="新細明體" w:hint="eastAsia"/>
                <w:kern w:val="0"/>
              </w:rPr>
              <w:t>一、凡借用場地需</w:t>
            </w:r>
            <w:r w:rsidRPr="00090AF9">
              <w:rPr>
                <w:rFonts w:ascii="標楷體" w:eastAsia="標楷體" w:hAnsi="標楷體" w:cs="新細明體" w:hint="eastAsia"/>
                <w:kern w:val="0"/>
                <w:shd w:val="clear" w:color="auto" w:fill="00CCFF"/>
              </w:rPr>
              <w:t>提前</w:t>
            </w:r>
            <w:r w:rsidRPr="00090AF9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【佈置會場】</w:t>
            </w:r>
            <w:r w:rsidRPr="00722AE9">
              <w:rPr>
                <w:rFonts w:ascii="標楷體" w:eastAsia="標楷體" w:hAnsi="標楷體" w:cs="新細明體" w:hint="eastAsia"/>
                <w:kern w:val="0"/>
              </w:rPr>
              <w:t>，請填寫</w:t>
            </w:r>
            <w:r w:rsidRPr="00090AF9">
              <w:rPr>
                <w:rFonts w:ascii="標楷體" w:eastAsia="標楷體" w:hAnsi="標楷體" w:cs="新細明體" w:hint="eastAsia"/>
                <w:kern w:val="0"/>
                <w:shd w:val="clear" w:color="auto" w:fill="FFFF00"/>
              </w:rPr>
              <w:t>佈置日期及時間</w:t>
            </w:r>
            <w:r w:rsidRPr="00722AE9">
              <w:rPr>
                <w:rFonts w:ascii="標楷體" w:eastAsia="標楷體" w:hAnsi="標楷體" w:cs="新細明體" w:hint="eastAsia"/>
                <w:kern w:val="0"/>
              </w:rPr>
              <w:t>；</w:t>
            </w:r>
            <w:r w:rsidRPr="00090AF9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若無需佈置，請勾選不需佈置場地。</w:t>
            </w:r>
          </w:p>
          <w:p w:rsidR="002F175F" w:rsidRPr="00722AE9" w:rsidRDefault="002F175F" w:rsidP="00090AF9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22AE9">
              <w:rPr>
                <w:rFonts w:ascii="標楷體" w:eastAsia="標楷體" w:hAnsi="標楷體" w:cs="新細明體" w:hint="eastAsia"/>
                <w:kern w:val="0"/>
              </w:rPr>
              <w:t>二、凡借用</w:t>
            </w:r>
            <w:r w:rsidRPr="00090AF9">
              <w:rPr>
                <w:rFonts w:ascii="標楷體" w:eastAsia="標楷體" w:hAnsi="標楷體" w:cs="新細明體" w:hint="eastAsia"/>
                <w:b/>
                <w:color w:val="76923C"/>
                <w:kern w:val="0"/>
              </w:rPr>
              <w:t>復華樓</w:t>
            </w:r>
            <w:r w:rsidRPr="00090AF9">
              <w:rPr>
                <w:rFonts w:ascii="標楷體" w:eastAsia="標楷體" w:hAnsi="標楷體" w:cs="新細明體"/>
                <w:b/>
                <w:color w:val="76923C"/>
                <w:kern w:val="0"/>
              </w:rPr>
              <w:t>12</w:t>
            </w:r>
            <w:r w:rsidRPr="00090AF9">
              <w:rPr>
                <w:rFonts w:ascii="標楷體" w:eastAsia="標楷體" w:hAnsi="標楷體" w:cs="新細明體" w:hint="eastAsia"/>
                <w:b/>
                <w:color w:val="76923C"/>
                <w:kern w:val="0"/>
              </w:rPr>
              <w:t>樓</w:t>
            </w:r>
            <w:r w:rsidRPr="00722AE9">
              <w:rPr>
                <w:rFonts w:ascii="標楷體" w:eastAsia="標楷體" w:hAnsi="標楷體" w:cs="新細明體" w:hint="eastAsia"/>
                <w:kern w:val="0"/>
              </w:rPr>
              <w:t>會場，請先行會辦秘書室後，並擲交總務處事務組。</w:t>
            </w:r>
          </w:p>
          <w:p w:rsidR="002F175F" w:rsidRPr="00722AE9" w:rsidRDefault="002F175F" w:rsidP="00090AF9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22AE9">
              <w:rPr>
                <w:rFonts w:ascii="標楷體" w:eastAsia="標楷體" w:hAnsi="標楷體" w:cs="新細明體" w:hint="eastAsia"/>
                <w:kern w:val="0"/>
              </w:rPr>
              <w:t>三、凡借用</w:t>
            </w:r>
            <w:r w:rsidRPr="00090AF9">
              <w:rPr>
                <w:rFonts w:ascii="標楷體" w:eastAsia="標楷體" w:hAnsi="標楷體" w:cs="新細明體" w:hint="eastAsia"/>
                <w:b/>
                <w:color w:val="BA06B1"/>
                <w:kern w:val="0"/>
              </w:rPr>
              <w:t>復華樓</w:t>
            </w:r>
            <w:r w:rsidRPr="00090AF9">
              <w:rPr>
                <w:rFonts w:ascii="標楷體" w:eastAsia="標楷體" w:hAnsi="標楷體" w:cs="新細明體"/>
                <w:b/>
                <w:color w:val="BA06B1"/>
                <w:kern w:val="0"/>
              </w:rPr>
              <w:t>11</w:t>
            </w:r>
            <w:r w:rsidRPr="00090AF9">
              <w:rPr>
                <w:rFonts w:ascii="標楷體" w:eastAsia="標楷體" w:hAnsi="標楷體" w:cs="新細明體" w:hint="eastAsia"/>
                <w:b/>
                <w:color w:val="BA06B1"/>
                <w:kern w:val="0"/>
              </w:rPr>
              <w:t>樓</w:t>
            </w:r>
            <w:r w:rsidRPr="00722AE9">
              <w:rPr>
                <w:rFonts w:ascii="標楷體" w:eastAsia="標楷體" w:hAnsi="標楷體" w:cs="新細明體" w:hint="eastAsia"/>
                <w:kern w:val="0"/>
              </w:rPr>
              <w:t>會場，請先行會辦秘書室，再會通識教育中心後，並擲交總務處事務組。</w:t>
            </w:r>
          </w:p>
          <w:p w:rsidR="002F175F" w:rsidRPr="00722AE9" w:rsidRDefault="002F175F" w:rsidP="00090AF9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22AE9">
              <w:rPr>
                <w:rFonts w:ascii="標楷體" w:eastAsia="標楷體" w:hAnsi="標楷體" w:cs="新細明體" w:hint="eastAsia"/>
                <w:kern w:val="0"/>
              </w:rPr>
              <w:t>四、凡借用</w:t>
            </w:r>
            <w:r w:rsidRPr="00090AF9">
              <w:rPr>
                <w:rFonts w:ascii="標楷體" w:eastAsia="標楷體" w:hAnsi="標楷體" w:cs="新細明體" w:hint="eastAsia"/>
                <w:b/>
                <w:color w:val="C00000"/>
                <w:kern w:val="0"/>
              </w:rPr>
              <w:t>圖書館</w:t>
            </w:r>
            <w:r w:rsidRPr="00090AF9">
              <w:rPr>
                <w:rFonts w:ascii="標楷體" w:eastAsia="標楷體" w:hAnsi="標楷體" w:cs="新細明體"/>
                <w:b/>
                <w:color w:val="C00000"/>
                <w:kern w:val="0"/>
              </w:rPr>
              <w:t>8</w:t>
            </w:r>
            <w:r w:rsidRPr="00090AF9">
              <w:rPr>
                <w:rFonts w:ascii="標楷體" w:eastAsia="標楷體" w:hAnsi="標楷體" w:cs="新細明體" w:hint="eastAsia"/>
                <w:b/>
                <w:color w:val="C00000"/>
                <w:kern w:val="0"/>
              </w:rPr>
              <w:t>樓</w:t>
            </w:r>
            <w:r w:rsidRPr="00722AE9">
              <w:rPr>
                <w:rFonts w:ascii="標楷體" w:eastAsia="標楷體" w:hAnsi="標楷體" w:cs="新細明體" w:hint="eastAsia"/>
                <w:kern w:val="0"/>
              </w:rPr>
              <w:t>會場，請先行會辦秘書室，再會圖書館後，並擲交總務處事務組。</w:t>
            </w:r>
          </w:p>
          <w:p w:rsidR="002F175F" w:rsidRPr="00722AE9" w:rsidRDefault="002F175F" w:rsidP="00090AF9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22AE9">
              <w:rPr>
                <w:rFonts w:ascii="標楷體" w:eastAsia="標楷體" w:hAnsi="標楷體" w:cs="新細明體" w:hint="eastAsia"/>
                <w:kern w:val="0"/>
              </w:rPr>
              <w:t>五、凡借用</w:t>
            </w:r>
            <w:r w:rsidRPr="00090AF9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學生活動中心</w:t>
            </w:r>
            <w:r w:rsidRPr="00722AE9">
              <w:rPr>
                <w:rFonts w:ascii="標楷體" w:eastAsia="標楷體" w:hAnsi="標楷體" w:cs="新細明體" w:hint="eastAsia"/>
                <w:kern w:val="0"/>
              </w:rPr>
              <w:t>地下室及</w:t>
            </w:r>
            <w:r w:rsidRPr="00722AE9">
              <w:rPr>
                <w:rFonts w:ascii="標楷體" w:eastAsia="標楷體" w:hAnsi="標楷體" w:cs="新細明體"/>
                <w:kern w:val="0"/>
              </w:rPr>
              <w:t>4</w:t>
            </w:r>
            <w:r w:rsidRPr="00722AE9">
              <w:rPr>
                <w:rFonts w:ascii="標楷體" w:eastAsia="標楷體" w:hAnsi="標楷體" w:cs="新細明體" w:hint="eastAsia"/>
                <w:kern w:val="0"/>
              </w:rPr>
              <w:t>樓球場，請先行會辦體育室，並擲交總務處事務組。</w:t>
            </w:r>
          </w:p>
          <w:p w:rsidR="002F175F" w:rsidRPr="00722AE9" w:rsidRDefault="002F175F" w:rsidP="00090AF9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22AE9">
              <w:rPr>
                <w:rFonts w:ascii="標楷體" w:eastAsia="標楷體" w:hAnsi="標楷體" w:cs="新細明體" w:hint="eastAsia"/>
                <w:kern w:val="0"/>
              </w:rPr>
              <w:t>六、凡行政單位，依程序簽准舉辦之活動，使用場地得免繳交場租費。</w:t>
            </w:r>
          </w:p>
          <w:p w:rsidR="002F175F" w:rsidRPr="000A2BFF" w:rsidRDefault="002F175F" w:rsidP="00090AF9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22AE9">
              <w:rPr>
                <w:rFonts w:ascii="標楷體" w:eastAsia="標楷體" w:hAnsi="標楷體" w:cs="新細明體" w:hint="eastAsia"/>
                <w:kern w:val="0"/>
              </w:rPr>
              <w:t>七、若屬系、班</w:t>
            </w:r>
            <w:r w:rsidRPr="00722AE9">
              <w:rPr>
                <w:rFonts w:ascii="標楷體" w:eastAsia="標楷體" w:hAnsi="標楷體" w:cs="新細明體"/>
                <w:kern w:val="0"/>
              </w:rPr>
              <w:t>(</w:t>
            </w:r>
            <w:r w:rsidRPr="00722AE9">
              <w:rPr>
                <w:rFonts w:ascii="標楷體" w:eastAsia="標楷體" w:hAnsi="標楷體" w:cs="新細明體" w:hint="eastAsia"/>
                <w:kern w:val="0"/>
              </w:rPr>
              <w:t>含社團</w:t>
            </w:r>
            <w:r w:rsidRPr="00722AE9">
              <w:rPr>
                <w:rFonts w:ascii="標楷體" w:eastAsia="標楷體" w:hAnsi="標楷體" w:cs="新細明體"/>
                <w:kern w:val="0"/>
              </w:rPr>
              <w:t>)</w:t>
            </w:r>
            <w:r w:rsidRPr="00722AE9">
              <w:rPr>
                <w:rFonts w:ascii="標楷體" w:eastAsia="標楷體" w:hAnsi="標楷體" w:cs="新細明體" w:hint="eastAsia"/>
                <w:kern w:val="0"/>
              </w:rPr>
              <w:t>私辦活動或校外單位使用場地，需先行繳交場地清潔維護費。</w:t>
            </w:r>
          </w:p>
        </w:tc>
      </w:tr>
    </w:tbl>
    <w:p w:rsidR="002F175F" w:rsidRPr="000A2BFF" w:rsidRDefault="002F175F" w:rsidP="00E70DA9"/>
    <w:sectPr w:rsidR="002F175F" w:rsidRPr="000A2BFF" w:rsidSect="00E70DA9">
      <w:pgSz w:w="11906" w:h="16838"/>
      <w:pgMar w:top="539" w:right="567" w:bottom="539" w:left="53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75F" w:rsidRDefault="002F175F" w:rsidP="005033B5">
      <w:r>
        <w:separator/>
      </w:r>
    </w:p>
  </w:endnote>
  <w:endnote w:type="continuationSeparator" w:id="0">
    <w:p w:rsidR="002F175F" w:rsidRDefault="002F175F" w:rsidP="00503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75F" w:rsidRDefault="002F175F" w:rsidP="005033B5">
      <w:r>
        <w:separator/>
      </w:r>
    </w:p>
  </w:footnote>
  <w:footnote w:type="continuationSeparator" w:id="0">
    <w:p w:rsidR="002F175F" w:rsidRDefault="002F175F" w:rsidP="005033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BFF"/>
    <w:rsid w:val="00010FAC"/>
    <w:rsid w:val="00022698"/>
    <w:rsid w:val="0002659B"/>
    <w:rsid w:val="000842FA"/>
    <w:rsid w:val="00090AF9"/>
    <w:rsid w:val="000A2BFF"/>
    <w:rsid w:val="000E0A03"/>
    <w:rsid w:val="000F2215"/>
    <w:rsid w:val="000F4EE5"/>
    <w:rsid w:val="001820F0"/>
    <w:rsid w:val="00182B5C"/>
    <w:rsid w:val="001D523F"/>
    <w:rsid w:val="00204116"/>
    <w:rsid w:val="00212DA3"/>
    <w:rsid w:val="00280EBB"/>
    <w:rsid w:val="002961E9"/>
    <w:rsid w:val="002C3FD6"/>
    <w:rsid w:val="002D6FDC"/>
    <w:rsid w:val="002F175F"/>
    <w:rsid w:val="00314C52"/>
    <w:rsid w:val="003153EC"/>
    <w:rsid w:val="00336191"/>
    <w:rsid w:val="00353976"/>
    <w:rsid w:val="003622E1"/>
    <w:rsid w:val="00394BBF"/>
    <w:rsid w:val="003B5EBA"/>
    <w:rsid w:val="00413E87"/>
    <w:rsid w:val="00441FF3"/>
    <w:rsid w:val="004503EB"/>
    <w:rsid w:val="004765E9"/>
    <w:rsid w:val="00497B47"/>
    <w:rsid w:val="004C0744"/>
    <w:rsid w:val="004E066F"/>
    <w:rsid w:val="005033B5"/>
    <w:rsid w:val="005165B9"/>
    <w:rsid w:val="0054127F"/>
    <w:rsid w:val="00550A5D"/>
    <w:rsid w:val="00575B02"/>
    <w:rsid w:val="006060C7"/>
    <w:rsid w:val="006F27A8"/>
    <w:rsid w:val="00721BB7"/>
    <w:rsid w:val="00722AE9"/>
    <w:rsid w:val="00730EA0"/>
    <w:rsid w:val="00747F80"/>
    <w:rsid w:val="0076341F"/>
    <w:rsid w:val="00772705"/>
    <w:rsid w:val="007727DC"/>
    <w:rsid w:val="00777DF9"/>
    <w:rsid w:val="007D325D"/>
    <w:rsid w:val="007D7891"/>
    <w:rsid w:val="007E3C1E"/>
    <w:rsid w:val="007F06E3"/>
    <w:rsid w:val="007F461F"/>
    <w:rsid w:val="00823C27"/>
    <w:rsid w:val="0083265C"/>
    <w:rsid w:val="00845C4D"/>
    <w:rsid w:val="008523C0"/>
    <w:rsid w:val="00866674"/>
    <w:rsid w:val="0087752A"/>
    <w:rsid w:val="00880263"/>
    <w:rsid w:val="008A7435"/>
    <w:rsid w:val="008C23F4"/>
    <w:rsid w:val="009032B6"/>
    <w:rsid w:val="0092262A"/>
    <w:rsid w:val="00966C15"/>
    <w:rsid w:val="00992794"/>
    <w:rsid w:val="009D32C8"/>
    <w:rsid w:val="00A17595"/>
    <w:rsid w:val="00A22A58"/>
    <w:rsid w:val="00A25332"/>
    <w:rsid w:val="00A6574C"/>
    <w:rsid w:val="00A67BE0"/>
    <w:rsid w:val="00AE41B7"/>
    <w:rsid w:val="00B001FB"/>
    <w:rsid w:val="00B411F0"/>
    <w:rsid w:val="00B536A3"/>
    <w:rsid w:val="00BA321A"/>
    <w:rsid w:val="00BD3485"/>
    <w:rsid w:val="00BE3561"/>
    <w:rsid w:val="00BF7268"/>
    <w:rsid w:val="00C4696B"/>
    <w:rsid w:val="00C51C22"/>
    <w:rsid w:val="00C531C9"/>
    <w:rsid w:val="00D03466"/>
    <w:rsid w:val="00D41002"/>
    <w:rsid w:val="00D567AE"/>
    <w:rsid w:val="00DA0686"/>
    <w:rsid w:val="00E00C09"/>
    <w:rsid w:val="00E46599"/>
    <w:rsid w:val="00E51EB7"/>
    <w:rsid w:val="00E70DA9"/>
    <w:rsid w:val="00E73A9E"/>
    <w:rsid w:val="00E7560F"/>
    <w:rsid w:val="00EA65B5"/>
    <w:rsid w:val="00EB7049"/>
    <w:rsid w:val="00ED2EF6"/>
    <w:rsid w:val="00ED61F7"/>
    <w:rsid w:val="00F207FB"/>
    <w:rsid w:val="00F230BE"/>
    <w:rsid w:val="00FD1BC4"/>
    <w:rsid w:val="00FE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7FB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6B24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65E9"/>
    <w:rPr>
      <w:rFonts w:ascii="Cambria" w:eastAsia="新細明體" w:hAnsi="Cambria" w:cs="Times New Roman"/>
      <w:sz w:val="2"/>
    </w:rPr>
  </w:style>
  <w:style w:type="paragraph" w:styleId="Header">
    <w:name w:val="header"/>
    <w:basedOn w:val="Normal"/>
    <w:link w:val="HeaderChar"/>
    <w:uiPriority w:val="99"/>
    <w:rsid w:val="008A7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65E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A7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65E9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3539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126</Words>
  <Characters>723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中華技術學院場館借用申請表</dc:title>
  <dc:subject/>
  <dc:creator>Jenny</dc:creator>
  <cp:keywords/>
  <dc:description/>
  <cp:lastModifiedBy>USER</cp:lastModifiedBy>
  <cp:revision>2</cp:revision>
  <cp:lastPrinted>2013-10-17T07:08:00Z</cp:lastPrinted>
  <dcterms:created xsi:type="dcterms:W3CDTF">2013-10-17T07:14:00Z</dcterms:created>
  <dcterms:modified xsi:type="dcterms:W3CDTF">2013-10-17T07:14:00Z</dcterms:modified>
</cp:coreProperties>
</file>